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A1" w:rsidRPr="00E25DE8" w:rsidRDefault="00143BA1" w:rsidP="008F351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nl-NL"/>
        </w:rPr>
      </w:pPr>
      <w:bookmarkStart w:id="0" w:name="_GoBack"/>
      <w:bookmarkEnd w:id="0"/>
    </w:p>
    <w:p w:rsidR="005B0F7B" w:rsidRPr="005B0F7B" w:rsidRDefault="005B0F7B" w:rsidP="008F3519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  <w:lang w:val="nl-NL"/>
        </w:rPr>
      </w:pPr>
      <w:r w:rsidRPr="005B0F7B">
        <w:rPr>
          <w:rFonts w:ascii="Verdana" w:hAnsi="Verdana" w:cs="Verdana"/>
          <w:b/>
          <w:sz w:val="20"/>
          <w:szCs w:val="20"/>
          <w:lang w:val="nl-NL"/>
        </w:rPr>
        <w:t>Na verwerking van dit formulier zal het definitieve aansluitingsformulier worden opgesteld na betaling van het lidgeld.</w:t>
      </w:r>
    </w:p>
    <w:p w:rsidR="00794492" w:rsidRPr="00E25DE8" w:rsidRDefault="00794492" w:rsidP="008F3519">
      <w:pPr>
        <w:autoSpaceDE w:val="0"/>
        <w:autoSpaceDN w:val="0"/>
        <w:adjustRightInd w:val="0"/>
        <w:rPr>
          <w:rFonts w:ascii="Verdana" w:hAnsi="Verdana" w:cs="Verdana"/>
          <w:sz w:val="10"/>
          <w:szCs w:val="10"/>
          <w:lang w:val="nl-N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514"/>
        <w:gridCol w:w="2873"/>
      </w:tblGrid>
      <w:tr w:rsidR="00143BA1" w:rsidRPr="00736348" w:rsidTr="00F6718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143BA1" w:rsidRPr="00736348" w:rsidRDefault="00143BA1" w:rsidP="007363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NAAM 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43BA1" w:rsidRPr="00736348" w:rsidRDefault="00143BA1" w:rsidP="00F6718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43BA1" w:rsidRPr="00736348" w:rsidRDefault="00143BA1" w:rsidP="007363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VOORNAAM :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143BA1" w:rsidRPr="00736348" w:rsidRDefault="00143BA1" w:rsidP="00F6718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</w:tr>
      <w:tr w:rsidR="00143BA1" w:rsidRPr="00736348" w:rsidTr="00F6718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143BA1" w:rsidRPr="00736348" w:rsidRDefault="00143BA1" w:rsidP="007363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ADRES 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43BA1" w:rsidRPr="00736348" w:rsidRDefault="00143BA1" w:rsidP="00F6718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43BA1" w:rsidRPr="00736348" w:rsidRDefault="00143BA1" w:rsidP="007363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NR :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143BA1" w:rsidRPr="00736348" w:rsidRDefault="00143BA1" w:rsidP="00F6718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</w:tr>
      <w:tr w:rsidR="00143BA1" w:rsidRPr="00736348" w:rsidTr="00F6718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143BA1" w:rsidRPr="00736348" w:rsidRDefault="00143BA1" w:rsidP="007363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POSTCODE 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43BA1" w:rsidRPr="00736348" w:rsidRDefault="00143BA1" w:rsidP="00F6718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43BA1" w:rsidRPr="00736348" w:rsidRDefault="00143BA1" w:rsidP="007363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GEMEENTE :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143BA1" w:rsidRPr="00736348" w:rsidRDefault="00143BA1" w:rsidP="00F6718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</w:tr>
      <w:tr w:rsidR="00143BA1" w:rsidRPr="00736348" w:rsidTr="00F6718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143BA1" w:rsidRPr="00736348" w:rsidRDefault="00143BA1" w:rsidP="007363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GEBOORTEDATUM 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43BA1" w:rsidRPr="00736348" w:rsidRDefault="00143BA1" w:rsidP="00F6718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43BA1" w:rsidRPr="00736348" w:rsidRDefault="00143BA1" w:rsidP="007363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GEBOORTEPLAATS :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143BA1" w:rsidRPr="00736348" w:rsidRDefault="00143BA1" w:rsidP="00F6718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</w:tr>
      <w:tr w:rsidR="00143BA1" w:rsidRPr="00736348" w:rsidTr="00F6718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143BA1" w:rsidRPr="00736348" w:rsidRDefault="00143BA1" w:rsidP="007363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NATIONATLITEIT 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43BA1" w:rsidRPr="00736348" w:rsidRDefault="00143BA1" w:rsidP="00F6718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43BA1" w:rsidRPr="00736348" w:rsidRDefault="00143BA1" w:rsidP="007363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RIJKSREGISTER NR :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143BA1" w:rsidRPr="00736348" w:rsidRDefault="00143BA1" w:rsidP="00F6718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</w:tr>
      <w:tr w:rsidR="00143BA1" w:rsidRPr="00736348" w:rsidTr="00F6718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143BA1" w:rsidRPr="00736348" w:rsidRDefault="00143BA1" w:rsidP="007363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TEL PRIVE 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43BA1" w:rsidRPr="00736348" w:rsidRDefault="00143BA1" w:rsidP="00F6718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43BA1" w:rsidRPr="00736348" w:rsidRDefault="00143BA1" w:rsidP="00D658C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 xml:space="preserve">GSM NR </w:t>
            </w:r>
            <w:r w:rsidR="00D658CB">
              <w:rPr>
                <w:rFonts w:ascii="Verdana" w:hAnsi="Verdana" w:cs="Verdana"/>
                <w:sz w:val="20"/>
                <w:szCs w:val="20"/>
                <w:lang w:val="nl-NL"/>
              </w:rPr>
              <w:t>LID</w:t>
            </w: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 xml:space="preserve"> :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143BA1" w:rsidRPr="00736348" w:rsidRDefault="00143BA1" w:rsidP="00F6718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</w:tr>
      <w:tr w:rsidR="005474CC" w:rsidRPr="00736348" w:rsidTr="005474CC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5474CC" w:rsidRPr="00736348" w:rsidRDefault="005474CC" w:rsidP="007363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 xml:space="preserve">E-MAIL </w:t>
            </w:r>
            <w:r>
              <w:rPr>
                <w:rFonts w:ascii="Verdana" w:hAnsi="Verdana" w:cs="Verdana"/>
                <w:sz w:val="20"/>
                <w:szCs w:val="20"/>
                <w:lang w:val="nl-NL"/>
              </w:rPr>
              <w:t>LID</w:t>
            </w: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 xml:space="preserve"> :</w:t>
            </w:r>
          </w:p>
        </w:tc>
        <w:tc>
          <w:tcPr>
            <w:tcW w:w="5349" w:type="dxa"/>
            <w:gridSpan w:val="2"/>
            <w:shd w:val="clear" w:color="auto" w:fill="auto"/>
            <w:vAlign w:val="bottom"/>
          </w:tcPr>
          <w:p w:rsidR="005474CC" w:rsidRPr="00736348" w:rsidRDefault="005474CC" w:rsidP="00D658C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…………………………………………………………………………………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5474CC" w:rsidRPr="00736348" w:rsidRDefault="005474CC" w:rsidP="005474C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5474CC">
              <w:rPr>
                <w:rFonts w:ascii="Verdana" w:hAnsi="Verdana" w:cs="Verdana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1C20D9A" wp14:editId="2C908F1C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-19685</wp:posOffset>
                      </wp:positionV>
                      <wp:extent cx="171450" cy="142240"/>
                      <wp:effectExtent l="0" t="0" r="19050" b="10160"/>
                      <wp:wrapNone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4CC" w:rsidRPr="005474CC" w:rsidRDefault="005474CC" w:rsidP="005474CC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65.9pt;margin-top:-1.55pt;width:13.5pt;height:1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">
                      <v:textbox>
                        <w:txbxContent>
                          <w:p w:rsidR="005474CC" w:rsidRPr="005474CC" w:rsidRDefault="005474CC" w:rsidP="005474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74CC">
              <w:rPr>
                <w:rFonts w:ascii="Verdana" w:hAnsi="Verdana" w:cs="Verdana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D1CB18" wp14:editId="7E691E7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-19685</wp:posOffset>
                      </wp:positionV>
                      <wp:extent cx="171450" cy="142240"/>
                      <wp:effectExtent l="0" t="0" r="19050" b="1016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4CC" w:rsidRPr="005474CC" w:rsidRDefault="005474CC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.85pt;margin-top:-1.55pt;width:13.5pt;height:1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">
                      <v:textbox>
                        <w:txbxContent>
                          <w:p w:rsidR="005474CC" w:rsidRPr="005474CC" w:rsidRDefault="005474C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  <w:lang w:val="nl-NL"/>
              </w:rPr>
              <w:t xml:space="preserve">          M            V</w:t>
            </w:r>
          </w:p>
        </w:tc>
      </w:tr>
    </w:tbl>
    <w:p w:rsidR="005B0F7B" w:rsidRPr="00E25DE8" w:rsidRDefault="005B0F7B" w:rsidP="008F3519">
      <w:pPr>
        <w:autoSpaceDE w:val="0"/>
        <w:autoSpaceDN w:val="0"/>
        <w:adjustRightInd w:val="0"/>
        <w:rPr>
          <w:rFonts w:ascii="Verdana" w:hAnsi="Verdana" w:cs="Verdana"/>
          <w:sz w:val="10"/>
          <w:szCs w:val="10"/>
          <w:lang w:val="nl-N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514"/>
        <w:gridCol w:w="2873"/>
      </w:tblGrid>
      <w:tr w:rsidR="00E25DE8" w:rsidRPr="006729A8" w:rsidTr="00E25DE8">
        <w:trPr>
          <w:trHeight w:val="567"/>
        </w:trPr>
        <w:tc>
          <w:tcPr>
            <w:tcW w:w="10598" w:type="dxa"/>
            <w:gridSpan w:val="4"/>
            <w:shd w:val="pct12" w:color="auto" w:fill="auto"/>
            <w:vAlign w:val="center"/>
          </w:tcPr>
          <w:p w:rsidR="00E25DE8" w:rsidRPr="00E25DE8" w:rsidRDefault="00E25DE8" w:rsidP="005B666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9"/>
                <w:szCs w:val="19"/>
                <w:lang w:val="nl-NL"/>
              </w:rPr>
            </w:pPr>
            <w:r w:rsidRPr="00E25DE8">
              <w:rPr>
                <w:rFonts w:ascii="Verdana" w:hAnsi="Verdana" w:cs="Verdana"/>
                <w:b/>
                <w:sz w:val="19"/>
                <w:szCs w:val="19"/>
                <w:lang w:val="nl-NL"/>
              </w:rPr>
              <w:t>Info ouders (indien het een jeugdspeler betreft)</w:t>
            </w:r>
          </w:p>
        </w:tc>
      </w:tr>
      <w:tr w:rsidR="005B0F7B" w:rsidRPr="00736348" w:rsidTr="00996FC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5B0F7B" w:rsidRPr="00736348" w:rsidRDefault="005B0F7B" w:rsidP="00996FC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GSM NR VADER 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B0F7B" w:rsidRPr="00736348" w:rsidRDefault="005B0F7B" w:rsidP="00996FC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B0F7B" w:rsidRPr="00736348" w:rsidRDefault="005B0F7B" w:rsidP="00996FC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GSM NR MOEDER :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5B0F7B" w:rsidRPr="00736348" w:rsidRDefault="005B0F7B" w:rsidP="00996FC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</w:t>
            </w:r>
          </w:p>
        </w:tc>
      </w:tr>
      <w:tr w:rsidR="005B0F7B" w:rsidRPr="00736348" w:rsidTr="00996FC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5B0F7B" w:rsidRPr="00736348" w:rsidRDefault="005B0F7B" w:rsidP="00996FC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E-MAIL OUDERS :</w:t>
            </w:r>
          </w:p>
        </w:tc>
        <w:tc>
          <w:tcPr>
            <w:tcW w:w="8222" w:type="dxa"/>
            <w:gridSpan w:val="3"/>
            <w:shd w:val="clear" w:color="auto" w:fill="auto"/>
            <w:vAlign w:val="bottom"/>
          </w:tcPr>
          <w:p w:rsidR="005B0F7B" w:rsidRPr="00736348" w:rsidRDefault="005B0F7B" w:rsidP="00996FC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……………………………………..</w:t>
            </w: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……..</w:t>
            </w:r>
          </w:p>
        </w:tc>
      </w:tr>
      <w:tr w:rsidR="005B0F7B" w:rsidRPr="00736348" w:rsidTr="00996FC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5B0F7B" w:rsidRPr="00736348" w:rsidRDefault="005B0F7B" w:rsidP="00996FC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E-MAIL OUDERS :</w:t>
            </w:r>
          </w:p>
        </w:tc>
        <w:tc>
          <w:tcPr>
            <w:tcW w:w="8222" w:type="dxa"/>
            <w:gridSpan w:val="3"/>
            <w:shd w:val="clear" w:color="auto" w:fill="auto"/>
            <w:vAlign w:val="bottom"/>
          </w:tcPr>
          <w:p w:rsidR="005B0F7B" w:rsidRPr="00736348" w:rsidRDefault="005B0F7B" w:rsidP="00996FC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……………………………………..</w:t>
            </w:r>
            <w:r w:rsidRPr="00736348">
              <w:rPr>
                <w:rFonts w:ascii="Verdana" w:hAnsi="Verdana" w:cs="Verdana"/>
                <w:sz w:val="20"/>
                <w:szCs w:val="20"/>
                <w:lang w:val="nl-NL"/>
              </w:rPr>
              <w:t>……………………..</w:t>
            </w:r>
          </w:p>
        </w:tc>
      </w:tr>
    </w:tbl>
    <w:p w:rsidR="005B0F7B" w:rsidRPr="00E25DE8" w:rsidRDefault="005B0F7B" w:rsidP="008F3519">
      <w:pPr>
        <w:autoSpaceDE w:val="0"/>
        <w:autoSpaceDN w:val="0"/>
        <w:adjustRightInd w:val="0"/>
        <w:rPr>
          <w:rFonts w:ascii="Verdana" w:hAnsi="Verdana" w:cs="Verdana"/>
          <w:sz w:val="10"/>
          <w:szCs w:val="10"/>
          <w:lang w:val="nl-NL"/>
        </w:rPr>
      </w:pPr>
    </w:p>
    <w:p w:rsidR="008F3519" w:rsidRPr="002F44D8" w:rsidRDefault="00E25DE8" w:rsidP="008F351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nl-NL"/>
        </w:rPr>
      </w:pPr>
      <w:r>
        <w:rPr>
          <w:rFonts w:ascii="Verdana" w:hAnsi="Verdana" w:cs="Verdana"/>
          <w:sz w:val="18"/>
          <w:szCs w:val="18"/>
          <w:lang w:val="nl-NL"/>
        </w:rPr>
        <w:t>U</w:t>
      </w:r>
      <w:r w:rsidR="008F3519" w:rsidRPr="002F44D8">
        <w:rPr>
          <w:rFonts w:ascii="Verdana" w:hAnsi="Verdana" w:cs="Verdana"/>
          <w:sz w:val="18"/>
          <w:szCs w:val="18"/>
          <w:lang w:val="nl-NL"/>
        </w:rPr>
        <w:t xml:space="preserve">w persoonsgegevens worden door vzw BBC AS opgenomen in een bestand zodat wij </w:t>
      </w:r>
      <w:r w:rsidR="00502174">
        <w:rPr>
          <w:rFonts w:ascii="Verdana" w:hAnsi="Verdana" w:cs="Verdana"/>
          <w:sz w:val="18"/>
          <w:szCs w:val="18"/>
          <w:lang w:val="nl-NL"/>
        </w:rPr>
        <w:t>u</w:t>
      </w:r>
      <w:r w:rsidR="008F3519" w:rsidRPr="002F44D8">
        <w:rPr>
          <w:rFonts w:ascii="Verdana" w:hAnsi="Verdana" w:cs="Verdana"/>
          <w:sz w:val="18"/>
          <w:szCs w:val="18"/>
          <w:lang w:val="nl-NL"/>
        </w:rPr>
        <w:t xml:space="preserve"> als lid van onze vereniging kunnen  registreren, vertegenwoordigen, diensten verlenen en informeren. Overeenkomstig de wet </w:t>
      </w:r>
      <w:r w:rsidR="005B0F7B">
        <w:rPr>
          <w:rFonts w:ascii="Verdana" w:hAnsi="Verdana" w:cs="Verdana"/>
          <w:sz w:val="18"/>
          <w:szCs w:val="18"/>
          <w:lang w:val="nl-NL"/>
        </w:rPr>
        <w:t xml:space="preserve">op de </w:t>
      </w:r>
      <w:r w:rsidR="005B0F7B" w:rsidRPr="005B0F7B">
        <w:rPr>
          <w:rFonts w:ascii="Verdana" w:hAnsi="Verdana" w:cs="Verdana"/>
          <w:sz w:val="18"/>
          <w:szCs w:val="18"/>
          <w:lang w:val="nl-NL"/>
        </w:rPr>
        <w:t>Algemene Verordening Gegevensbescherming (ook gekend als GDPR)</w:t>
      </w:r>
      <w:r w:rsidR="005B0F7B">
        <w:rPr>
          <w:rFonts w:ascii="Verdana" w:hAnsi="Verdana" w:cs="Verdana"/>
          <w:sz w:val="18"/>
          <w:szCs w:val="18"/>
          <w:lang w:val="nl-NL"/>
        </w:rPr>
        <w:t xml:space="preserve">, van toepassing sinds 25/05/2018, </w:t>
      </w:r>
      <w:r w:rsidR="008F3519" w:rsidRPr="002F44D8">
        <w:rPr>
          <w:rFonts w:ascii="Verdana" w:hAnsi="Verdana" w:cs="Verdana"/>
          <w:sz w:val="18"/>
          <w:szCs w:val="18"/>
          <w:lang w:val="nl-NL"/>
        </w:rPr>
        <w:t xml:space="preserve"> heeft U recht op inzage en correctie van de door vzw BBC AS bewaarde informatie.</w:t>
      </w:r>
      <w:r>
        <w:rPr>
          <w:rFonts w:ascii="Verdana" w:hAnsi="Verdana" w:cs="Verdana"/>
          <w:sz w:val="18"/>
          <w:szCs w:val="18"/>
          <w:lang w:val="nl-NL"/>
        </w:rPr>
        <w:t xml:space="preserve"> U vindt onze </w:t>
      </w:r>
      <w:r w:rsidR="006729A8">
        <w:rPr>
          <w:rFonts w:ascii="Verdana" w:hAnsi="Verdana" w:cs="Verdana"/>
          <w:sz w:val="18"/>
          <w:szCs w:val="18"/>
          <w:lang w:val="nl-NL"/>
        </w:rPr>
        <w:t>privacyverklaring</w:t>
      </w:r>
      <w:r w:rsidR="00244916">
        <w:rPr>
          <w:rFonts w:ascii="Verdana" w:hAnsi="Verdana" w:cs="Verdana"/>
          <w:sz w:val="18"/>
          <w:szCs w:val="18"/>
          <w:lang w:val="nl-NL"/>
        </w:rPr>
        <w:t xml:space="preserve"> </w:t>
      </w:r>
      <w:r>
        <w:rPr>
          <w:rFonts w:ascii="Verdana" w:hAnsi="Verdana" w:cs="Verdana"/>
          <w:sz w:val="18"/>
          <w:szCs w:val="18"/>
          <w:lang w:val="nl-NL"/>
        </w:rPr>
        <w:t>op onze website.</w:t>
      </w:r>
    </w:p>
    <w:p w:rsidR="002F44D8" w:rsidRDefault="002F44D8" w:rsidP="008F351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nl-NL"/>
        </w:rPr>
      </w:pPr>
    </w:p>
    <w:p w:rsidR="002F44D8" w:rsidRPr="00E25DE8" w:rsidRDefault="00E25DE8" w:rsidP="00205970">
      <w:pPr>
        <w:autoSpaceDE w:val="0"/>
        <w:autoSpaceDN w:val="0"/>
        <w:adjustRightInd w:val="0"/>
        <w:rPr>
          <w:rFonts w:ascii="Verdana" w:hAnsi="Verdana" w:cs="Verdana"/>
          <w:b/>
          <w:sz w:val="16"/>
          <w:szCs w:val="16"/>
          <w:lang w:val="nl-NL"/>
        </w:rPr>
      </w:pPr>
      <w:r w:rsidRPr="00E25DE8">
        <w:rPr>
          <w:rFonts w:ascii="Verdana" w:hAnsi="Verdana" w:cs="Verdana"/>
          <w:b/>
          <w:sz w:val="20"/>
          <w:szCs w:val="20"/>
          <w:lang w:val="nl-NL"/>
        </w:rPr>
        <w:t>Clublid</w:t>
      </w:r>
      <w:r>
        <w:rPr>
          <w:rFonts w:ascii="Verdana" w:hAnsi="Verdana" w:cs="Verdana"/>
          <w:b/>
          <w:sz w:val="20"/>
          <w:szCs w:val="20"/>
          <w:lang w:val="nl-NL"/>
        </w:rPr>
        <w:t xml:space="preserve">                                                                  Wettelijke vertegenwoordiger</w:t>
      </w:r>
    </w:p>
    <w:p w:rsidR="002F44D8" w:rsidRDefault="002F44D8" w:rsidP="0020597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nl-NL"/>
        </w:rPr>
      </w:pPr>
    </w:p>
    <w:p w:rsidR="00E25DE8" w:rsidRDefault="008F3519" w:rsidP="00E25DE8">
      <w:pPr>
        <w:autoSpaceDE w:val="0"/>
        <w:autoSpaceDN w:val="0"/>
        <w:adjustRightInd w:val="0"/>
        <w:spacing w:before="240"/>
        <w:rPr>
          <w:rFonts w:ascii="Verdana" w:hAnsi="Verdana" w:cs="Verdana"/>
          <w:sz w:val="16"/>
          <w:szCs w:val="16"/>
          <w:lang w:val="nl-NL"/>
        </w:rPr>
      </w:pPr>
      <w:r w:rsidRPr="008F3519">
        <w:rPr>
          <w:rFonts w:ascii="Verdana" w:hAnsi="Verdana" w:cs="Verdana"/>
          <w:sz w:val="16"/>
          <w:szCs w:val="16"/>
          <w:lang w:val="nl-NL"/>
        </w:rPr>
        <w:t>.............................................................</w:t>
      </w:r>
      <w:r w:rsidR="00E25DE8">
        <w:rPr>
          <w:rFonts w:ascii="Verdana" w:hAnsi="Verdana" w:cs="Verdana"/>
          <w:sz w:val="16"/>
          <w:szCs w:val="16"/>
          <w:lang w:val="nl-NL"/>
        </w:rPr>
        <w:t xml:space="preserve">                              </w:t>
      </w:r>
      <w:r w:rsidR="00E25DE8" w:rsidRPr="008F3519">
        <w:rPr>
          <w:rFonts w:ascii="Verdana" w:hAnsi="Verdana" w:cs="Verdana"/>
          <w:sz w:val="16"/>
          <w:szCs w:val="16"/>
          <w:lang w:val="nl-NL"/>
        </w:rPr>
        <w:t>.............................................................</w:t>
      </w:r>
    </w:p>
    <w:p w:rsidR="00E25DE8" w:rsidRDefault="00E25DE8" w:rsidP="00E25DE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nl-NL"/>
        </w:rPr>
      </w:pPr>
      <w:r>
        <w:rPr>
          <w:rFonts w:ascii="Verdana" w:hAnsi="Verdana" w:cs="Verdana"/>
          <w:sz w:val="16"/>
          <w:szCs w:val="16"/>
          <w:lang w:val="nl-NL"/>
        </w:rPr>
        <w:t>(naam + handtekening)</w:t>
      </w:r>
      <w:r w:rsidR="00CA3C8B">
        <w:rPr>
          <w:rFonts w:ascii="Verdana" w:hAnsi="Verdana" w:cs="Verdana"/>
          <w:sz w:val="16"/>
          <w:szCs w:val="16"/>
          <w:lang w:val="nl-NL"/>
        </w:rPr>
        <w:t xml:space="preserve">                                                           </w:t>
      </w:r>
      <w:r>
        <w:rPr>
          <w:rFonts w:ascii="Verdana" w:hAnsi="Verdana" w:cs="Verdana"/>
          <w:sz w:val="16"/>
          <w:szCs w:val="16"/>
          <w:lang w:val="nl-NL"/>
        </w:rPr>
        <w:t>(naam + handtekening)</w:t>
      </w:r>
    </w:p>
    <w:p w:rsidR="00E25DE8" w:rsidRDefault="00E25DE8" w:rsidP="003945B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nl-NL"/>
        </w:rPr>
      </w:pPr>
    </w:p>
    <w:p w:rsidR="0002182A" w:rsidRPr="008F3519" w:rsidRDefault="00244916" w:rsidP="003945B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nl-NL"/>
        </w:rPr>
      </w:pPr>
      <w:r>
        <w:rPr>
          <w:rFonts w:ascii="Verdana" w:hAnsi="Verdana" w:cs="Verdana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1F81C" wp14:editId="64E8474D">
                <wp:simplePos x="0" y="0"/>
                <wp:positionH relativeFrom="column">
                  <wp:posOffset>3314065</wp:posOffset>
                </wp:positionH>
                <wp:positionV relativeFrom="paragraph">
                  <wp:posOffset>506095</wp:posOffset>
                </wp:positionV>
                <wp:extent cx="3248025" cy="1133475"/>
                <wp:effectExtent l="0" t="0" r="9525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85" w:rsidRDefault="00FA6385" w:rsidP="0002182A">
                            <w:pPr>
                              <w:rPr>
                                <w:bCs/>
                                <w:lang w:val="nl-NL"/>
                              </w:rPr>
                            </w:pPr>
                            <w:r w:rsidRPr="003945B3">
                              <w:rPr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 w:rsidRPr="003945B3">
                              <w:rPr>
                                <w:bCs/>
                                <w:lang w:val="nl-NL"/>
                              </w:rPr>
                              <w:t>Brief Lidgeld ontvangen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 xml:space="preserve"> (dd. ……</w:t>
                            </w:r>
                            <w:r w:rsidR="00244916">
                              <w:rPr>
                                <w:bCs/>
                                <w:lang w:val="nl-NL"/>
                              </w:rPr>
                              <w:t>…...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…..)</w:t>
                            </w:r>
                          </w:p>
                          <w:p w:rsidR="00FA6385" w:rsidRDefault="00FA6385" w:rsidP="0002182A">
                            <w:pPr>
                              <w:spacing w:before="240"/>
                              <w:rPr>
                                <w:bCs/>
                                <w:lang w:val="nl-NL"/>
                              </w:rPr>
                            </w:pPr>
                            <w:r w:rsidRPr="003945B3">
                              <w:rPr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Lidgeld betaald (dd. ……………</w:t>
                            </w:r>
                            <w:r w:rsidR="00244916">
                              <w:rPr>
                                <w:bCs/>
                                <w:lang w:val="nl-NL"/>
                              </w:rPr>
                              <w:t>……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..…..)</w:t>
                            </w:r>
                          </w:p>
                          <w:p w:rsidR="00FA6385" w:rsidRPr="0002044C" w:rsidRDefault="00FA6385" w:rsidP="0002182A">
                            <w:pPr>
                              <w:spacing w:before="240"/>
                              <w:rPr>
                                <w:lang w:val="nl-NL"/>
                              </w:rPr>
                            </w:pPr>
                            <w:r w:rsidRPr="003945B3">
                              <w:rPr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Licentieformulier ingevuld (dd. …</w:t>
                            </w:r>
                            <w:r w:rsidR="00244916">
                              <w:rPr>
                                <w:bCs/>
                                <w:lang w:val="nl-NL"/>
                              </w:rPr>
                              <w:t>……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60.95pt;margin-top:39.85pt;width:255.7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+IiAIAABk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" stroked="f">
                <v:textbox>
                  <w:txbxContent>
                    <w:p w:rsidR="00FA6385" w:rsidRDefault="00FA6385" w:rsidP="0002182A">
                      <w:pPr>
                        <w:rPr>
                          <w:bCs/>
                          <w:lang w:val="nl-NL"/>
                        </w:rPr>
                      </w:pPr>
                      <w:r w:rsidRPr="003945B3">
                        <w:rPr>
                          <w:b/>
                          <w:bCs/>
                          <w:sz w:val="32"/>
                          <w:szCs w:val="32"/>
                          <w:lang w:val="nl-NL"/>
                        </w:rPr>
                        <w:sym w:font="Wingdings" w:char="F06F"/>
                      </w:r>
                      <w:r>
                        <w:rPr>
                          <w:b/>
                          <w:bCs/>
                          <w:lang w:val="nl-NL"/>
                        </w:rPr>
                        <w:t xml:space="preserve"> </w:t>
                      </w:r>
                      <w:r w:rsidRPr="003945B3">
                        <w:rPr>
                          <w:bCs/>
                          <w:lang w:val="nl-NL"/>
                        </w:rPr>
                        <w:t>Brief Lidgeld ontvangen</w:t>
                      </w:r>
                      <w:r>
                        <w:rPr>
                          <w:bCs/>
                          <w:lang w:val="nl-NL"/>
                        </w:rPr>
                        <w:t xml:space="preserve"> (dd. ……</w:t>
                      </w:r>
                      <w:r w:rsidR="00244916">
                        <w:rPr>
                          <w:bCs/>
                          <w:lang w:val="nl-NL"/>
                        </w:rPr>
                        <w:t>…...</w:t>
                      </w:r>
                      <w:r>
                        <w:rPr>
                          <w:bCs/>
                          <w:lang w:val="nl-NL"/>
                        </w:rPr>
                        <w:t>…..)</w:t>
                      </w:r>
                    </w:p>
                    <w:p w:rsidR="00FA6385" w:rsidRDefault="00FA6385" w:rsidP="0002182A">
                      <w:pPr>
                        <w:spacing w:before="240"/>
                        <w:rPr>
                          <w:bCs/>
                          <w:lang w:val="nl-NL"/>
                        </w:rPr>
                      </w:pPr>
                      <w:r w:rsidRPr="003945B3">
                        <w:rPr>
                          <w:b/>
                          <w:bCs/>
                          <w:sz w:val="32"/>
                          <w:szCs w:val="32"/>
                          <w:lang w:val="nl-NL"/>
                        </w:rPr>
                        <w:sym w:font="Wingdings" w:char="F06F"/>
                      </w:r>
                      <w:r>
                        <w:rPr>
                          <w:b/>
                          <w:bCs/>
                          <w:lang w:val="nl-NL"/>
                        </w:rPr>
                        <w:t xml:space="preserve"> </w:t>
                      </w:r>
                      <w:r>
                        <w:rPr>
                          <w:bCs/>
                          <w:lang w:val="nl-NL"/>
                        </w:rPr>
                        <w:t>Lidgeld betaald (dd. ……………</w:t>
                      </w:r>
                      <w:r w:rsidR="00244916">
                        <w:rPr>
                          <w:bCs/>
                          <w:lang w:val="nl-NL"/>
                        </w:rPr>
                        <w:t>……</w:t>
                      </w:r>
                      <w:r>
                        <w:rPr>
                          <w:bCs/>
                          <w:lang w:val="nl-NL"/>
                        </w:rPr>
                        <w:t>..…..)</w:t>
                      </w:r>
                    </w:p>
                    <w:p w:rsidR="00FA6385" w:rsidRPr="0002044C" w:rsidRDefault="00FA6385" w:rsidP="0002182A">
                      <w:pPr>
                        <w:spacing w:before="240"/>
                        <w:rPr>
                          <w:lang w:val="nl-NL"/>
                        </w:rPr>
                      </w:pPr>
                      <w:r w:rsidRPr="003945B3">
                        <w:rPr>
                          <w:b/>
                          <w:bCs/>
                          <w:sz w:val="32"/>
                          <w:szCs w:val="32"/>
                          <w:lang w:val="nl-NL"/>
                        </w:rPr>
                        <w:sym w:font="Wingdings" w:char="F06F"/>
                      </w:r>
                      <w:r>
                        <w:rPr>
                          <w:b/>
                          <w:bCs/>
                          <w:lang w:val="nl-NL"/>
                        </w:rPr>
                        <w:t xml:space="preserve"> </w:t>
                      </w:r>
                      <w:r>
                        <w:rPr>
                          <w:bCs/>
                          <w:lang w:val="nl-NL"/>
                        </w:rPr>
                        <w:t>Licentieformulier ingevuld (dd. …</w:t>
                      </w:r>
                      <w:r w:rsidR="00244916">
                        <w:rPr>
                          <w:bCs/>
                          <w:lang w:val="nl-NL"/>
                        </w:rPr>
                        <w:t>……</w:t>
                      </w:r>
                      <w:r>
                        <w:rPr>
                          <w:bCs/>
                          <w:lang w:val="nl-NL"/>
                        </w:rPr>
                        <w:t>…..)</w:t>
                      </w:r>
                    </w:p>
                  </w:txbxContent>
                </v:textbox>
              </v:shape>
            </w:pict>
          </mc:Fallback>
        </mc:AlternateContent>
      </w:r>
      <w:r w:rsidR="005B666F">
        <w:rPr>
          <w:rFonts w:ascii="Verdana" w:hAnsi="Verdana" w:cs="Verdana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694E90" wp14:editId="11F7E81F">
                <wp:simplePos x="0" y="0"/>
                <wp:positionH relativeFrom="column">
                  <wp:posOffset>114300</wp:posOffset>
                </wp:positionH>
                <wp:positionV relativeFrom="paragraph">
                  <wp:posOffset>553720</wp:posOffset>
                </wp:positionV>
                <wp:extent cx="2971800" cy="102870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66F" w:rsidRDefault="005B666F" w:rsidP="00205970">
                            <w:pPr>
                              <w:rPr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lang w:val="nl-NL"/>
                              </w:rPr>
                              <w:t>VBL-</w:t>
                            </w:r>
                            <w:proofErr w:type="spellStart"/>
                            <w:r>
                              <w:rPr>
                                <w:bCs/>
                                <w:lang w:val="nl-NL"/>
                              </w:rPr>
                              <w:t>lidnr</w:t>
                            </w:r>
                            <w:proofErr w:type="spellEnd"/>
                            <w:r>
                              <w:rPr>
                                <w:bCs/>
                                <w:lang w:val="nl-NL"/>
                              </w:rPr>
                              <w:t xml:space="preserve"> : ………………………………...</w:t>
                            </w:r>
                          </w:p>
                          <w:p w:rsidR="005B666F" w:rsidRDefault="005B666F" w:rsidP="00205970">
                            <w:pPr>
                              <w:rPr>
                                <w:bCs/>
                                <w:lang w:val="nl-NL"/>
                              </w:rPr>
                            </w:pPr>
                          </w:p>
                          <w:p w:rsidR="00FA6385" w:rsidRDefault="00FA6385" w:rsidP="00205970">
                            <w:pPr>
                              <w:rPr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lang w:val="nl-NL"/>
                              </w:rPr>
                              <w:t>Formulier ontvangen op : ……………….</w:t>
                            </w:r>
                          </w:p>
                          <w:p w:rsidR="00FA6385" w:rsidRPr="00205970" w:rsidRDefault="00FA6385" w:rsidP="005B666F">
                            <w:pPr>
                              <w:spacing w:before="240"/>
                              <w:rPr>
                                <w:lang w:val="nl-NL"/>
                              </w:rPr>
                            </w:pPr>
                            <w:r w:rsidRPr="00205970">
                              <w:rPr>
                                <w:bCs/>
                                <w:lang w:val="nl-NL"/>
                              </w:rPr>
                              <w:t>In</w:t>
                            </w:r>
                            <w:r>
                              <w:rPr>
                                <w:bCs/>
                                <w:lang w:val="nl-NL"/>
                              </w:rPr>
                              <w:t>deling groep 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9pt;margin-top:43.6pt;width:234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QyhQIAABk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" stroked="f">
                <v:textbox>
                  <w:txbxContent>
                    <w:p w:rsidR="005B666F" w:rsidRDefault="005B666F" w:rsidP="00205970">
                      <w:pPr>
                        <w:rPr>
                          <w:bCs/>
                          <w:lang w:val="nl-NL"/>
                        </w:rPr>
                      </w:pPr>
                      <w:r>
                        <w:rPr>
                          <w:bCs/>
                          <w:lang w:val="nl-NL"/>
                        </w:rPr>
                        <w:t>VBL-</w:t>
                      </w:r>
                      <w:proofErr w:type="spellStart"/>
                      <w:r>
                        <w:rPr>
                          <w:bCs/>
                          <w:lang w:val="nl-NL"/>
                        </w:rPr>
                        <w:t>lidnr</w:t>
                      </w:r>
                      <w:proofErr w:type="spellEnd"/>
                      <w:r>
                        <w:rPr>
                          <w:bCs/>
                          <w:lang w:val="nl-NL"/>
                        </w:rPr>
                        <w:t xml:space="preserve"> : ………………………………...</w:t>
                      </w:r>
                    </w:p>
                    <w:p w:rsidR="005B666F" w:rsidRDefault="005B666F" w:rsidP="00205970">
                      <w:pPr>
                        <w:rPr>
                          <w:bCs/>
                          <w:lang w:val="nl-NL"/>
                        </w:rPr>
                      </w:pPr>
                    </w:p>
                    <w:p w:rsidR="00FA6385" w:rsidRDefault="00FA6385" w:rsidP="00205970">
                      <w:pPr>
                        <w:rPr>
                          <w:bCs/>
                          <w:lang w:val="nl-NL"/>
                        </w:rPr>
                      </w:pPr>
                      <w:r>
                        <w:rPr>
                          <w:bCs/>
                          <w:lang w:val="nl-NL"/>
                        </w:rPr>
                        <w:t>Formulier ontvangen op : ……………….</w:t>
                      </w:r>
                    </w:p>
                    <w:p w:rsidR="00FA6385" w:rsidRPr="00205970" w:rsidRDefault="00FA6385" w:rsidP="005B666F">
                      <w:pPr>
                        <w:spacing w:before="240"/>
                        <w:rPr>
                          <w:lang w:val="nl-NL"/>
                        </w:rPr>
                      </w:pPr>
                      <w:r w:rsidRPr="00205970">
                        <w:rPr>
                          <w:bCs/>
                          <w:lang w:val="nl-NL"/>
                        </w:rPr>
                        <w:t>In</w:t>
                      </w:r>
                      <w:r>
                        <w:rPr>
                          <w:bCs/>
                          <w:lang w:val="nl-NL"/>
                        </w:rPr>
                        <w:t>deling groep 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5B666F">
        <w:rPr>
          <w:rFonts w:ascii="Verdana" w:hAnsi="Verdana" w:cs="Verdana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90B6C4" wp14:editId="40C05E4F">
                <wp:simplePos x="0" y="0"/>
                <wp:positionH relativeFrom="column">
                  <wp:posOffset>3267075</wp:posOffset>
                </wp:positionH>
                <wp:positionV relativeFrom="paragraph">
                  <wp:posOffset>422910</wp:posOffset>
                </wp:positionV>
                <wp:extent cx="0" cy="1257300"/>
                <wp:effectExtent l="0" t="0" r="19050" b="1905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33.3pt" to="257.2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tBFA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"/>
            </w:pict>
          </mc:Fallback>
        </mc:AlternateContent>
      </w:r>
      <w:r w:rsidR="005B666F">
        <w:rPr>
          <w:rFonts w:ascii="Verdana" w:hAnsi="Verdana" w:cs="Verdan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EE620" wp14:editId="1DFF22E8">
                <wp:simplePos x="0" y="0"/>
                <wp:positionH relativeFrom="column">
                  <wp:posOffset>-57150</wp:posOffset>
                </wp:positionH>
                <wp:positionV relativeFrom="paragraph">
                  <wp:posOffset>77470</wp:posOffset>
                </wp:positionV>
                <wp:extent cx="6675120" cy="342900"/>
                <wp:effectExtent l="0" t="0" r="11430" b="1905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85" w:rsidRDefault="00FA6385" w:rsidP="00205970">
                            <w:pPr>
                              <w:rPr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  <w:t>VAK BESTEMD VOOR BBC 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4.5pt;margin-top:6.1pt;width:525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">
                <v:textbox>
                  <w:txbxContent>
                    <w:p w:rsidR="00FA6385" w:rsidRDefault="00FA6385" w:rsidP="00205970">
                      <w:pPr>
                        <w:rPr>
                          <w:bCs/>
                          <w:lang w:val="nl-N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nl-NL"/>
                        </w:rPr>
                        <w:t>VAK BESTEMD VOOR BBC AS</w:t>
                      </w:r>
                    </w:p>
                  </w:txbxContent>
                </v:textbox>
              </v:shape>
            </w:pict>
          </mc:Fallback>
        </mc:AlternateContent>
      </w:r>
      <w:r w:rsidR="005B666F">
        <w:rPr>
          <w:rFonts w:ascii="Verdana" w:hAnsi="Verdana" w:cs="Verdana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EAEA7B" wp14:editId="52326678">
                <wp:simplePos x="0" y="0"/>
                <wp:positionH relativeFrom="column">
                  <wp:posOffset>-57150</wp:posOffset>
                </wp:positionH>
                <wp:positionV relativeFrom="paragraph">
                  <wp:posOffset>191770</wp:posOffset>
                </wp:positionV>
                <wp:extent cx="6675120" cy="1485900"/>
                <wp:effectExtent l="0" t="0" r="11430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85" w:rsidRDefault="00FA6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4.5pt;margin-top:15.1pt;width:525.6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">
                <v:textbox>
                  <w:txbxContent>
                    <w:p w:rsidR="00FA6385" w:rsidRDefault="00FA6385"/>
                  </w:txbxContent>
                </v:textbox>
              </v:shape>
            </w:pict>
          </mc:Fallback>
        </mc:AlternateContent>
      </w:r>
    </w:p>
    <w:sectPr w:rsidR="0002182A" w:rsidRPr="008F3519" w:rsidSect="00CB1315">
      <w:headerReference w:type="default" r:id="rId8"/>
      <w:headerReference w:type="first" r:id="rId9"/>
      <w:footerReference w:type="first" r:id="rId10"/>
      <w:pgSz w:w="11906" w:h="16838" w:code="9"/>
      <w:pgMar w:top="2379" w:right="707" w:bottom="1134" w:left="720" w:header="426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D4" w:rsidRDefault="004935D4">
      <w:r>
        <w:separator/>
      </w:r>
    </w:p>
  </w:endnote>
  <w:endnote w:type="continuationSeparator" w:id="0">
    <w:p w:rsidR="004935D4" w:rsidRDefault="0049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85" w:rsidRDefault="005B666F" w:rsidP="00FA6385">
    <w:pPr>
      <w:pStyle w:val="Voettekst"/>
      <w:jc w:val="center"/>
      <w:rPr>
        <w:rFonts w:cs="Arial"/>
        <w:sz w:val="16"/>
        <w:szCs w:val="16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8CAA6E" wp14:editId="7C731DDE">
              <wp:simplePos x="0" y="0"/>
              <wp:positionH relativeFrom="column">
                <wp:posOffset>-57150</wp:posOffset>
              </wp:positionH>
              <wp:positionV relativeFrom="paragraph">
                <wp:posOffset>73660</wp:posOffset>
              </wp:positionV>
              <wp:extent cx="6675120" cy="0"/>
              <wp:effectExtent l="57150" t="38100" r="49530" b="952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5.8pt" to="521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" strokecolor="#f79646" strokeweight="3pt">
              <v:shadow on="t" color="black" opacity="22937f" origin=",.5" offset="0,.63889mm"/>
            </v:line>
          </w:pict>
        </mc:Fallback>
      </mc:AlternateContent>
    </w:r>
  </w:p>
  <w:p w:rsidR="005B666F" w:rsidRDefault="005B666F" w:rsidP="00FA6385">
    <w:pPr>
      <w:pStyle w:val="Voettekst"/>
      <w:jc w:val="center"/>
      <w:rPr>
        <w:rFonts w:cs="Arial"/>
        <w:sz w:val="18"/>
        <w:szCs w:val="18"/>
      </w:rPr>
    </w:pPr>
  </w:p>
  <w:p w:rsidR="00CB1315" w:rsidRPr="00A678AA" w:rsidRDefault="00CB1315" w:rsidP="00CB1315">
    <w:pPr>
      <w:pStyle w:val="Voettekst"/>
      <w:jc w:val="center"/>
      <w:rPr>
        <w:rFonts w:cs="Arial"/>
        <w:b/>
        <w:color w:val="E96638"/>
        <w:sz w:val="18"/>
        <w:szCs w:val="18"/>
        <w:lang w:val="nl-BE"/>
      </w:rPr>
    </w:pPr>
    <w:r w:rsidRPr="00A678AA">
      <w:rPr>
        <w:rFonts w:cs="Arial"/>
        <w:b/>
        <w:color w:val="E96638"/>
        <w:sz w:val="18"/>
        <w:szCs w:val="18"/>
        <w:lang w:val="nl-BE"/>
      </w:rPr>
      <w:t xml:space="preserve">vzw BBC AS – </w:t>
    </w:r>
    <w:proofErr w:type="spellStart"/>
    <w:r w:rsidRPr="00A678AA">
      <w:rPr>
        <w:rFonts w:cs="Arial"/>
        <w:b/>
        <w:color w:val="E96638"/>
        <w:sz w:val="18"/>
        <w:szCs w:val="18"/>
        <w:lang w:val="nl-BE"/>
      </w:rPr>
      <w:t>Stamnr</w:t>
    </w:r>
    <w:proofErr w:type="spellEnd"/>
    <w:r w:rsidRPr="00A678AA">
      <w:rPr>
        <w:rFonts w:cs="Arial"/>
        <w:b/>
        <w:color w:val="E96638"/>
        <w:sz w:val="18"/>
        <w:szCs w:val="18"/>
        <w:lang w:val="nl-BE"/>
      </w:rPr>
      <w:t>. 2498</w:t>
    </w:r>
  </w:p>
  <w:p w:rsidR="00CB1315" w:rsidRPr="00A678AA" w:rsidRDefault="00CB1315" w:rsidP="00CB1315">
    <w:pPr>
      <w:pStyle w:val="Voettekst"/>
      <w:jc w:val="center"/>
      <w:rPr>
        <w:rFonts w:cs="Arial"/>
        <w:b/>
        <w:color w:val="E96638"/>
        <w:sz w:val="18"/>
        <w:szCs w:val="18"/>
        <w:lang w:val="nl-BE"/>
      </w:rPr>
    </w:pPr>
    <w:r w:rsidRPr="00A678AA">
      <w:rPr>
        <w:rFonts w:cs="Arial"/>
        <w:b/>
        <w:color w:val="E96638"/>
        <w:sz w:val="18"/>
        <w:szCs w:val="18"/>
        <w:lang w:val="nl-BE"/>
      </w:rPr>
      <w:t>Ondernemingsnr. 0862.825.094 – RPR : Antwerpen, Afdeling Tongeren</w:t>
    </w:r>
  </w:p>
  <w:p w:rsidR="00CB1315" w:rsidRPr="00A678AA" w:rsidRDefault="00CB1315" w:rsidP="00CB1315">
    <w:pPr>
      <w:pStyle w:val="Voettekst"/>
      <w:jc w:val="center"/>
      <w:rPr>
        <w:rFonts w:cs="Arial"/>
        <w:b/>
        <w:color w:val="E96638"/>
        <w:sz w:val="18"/>
        <w:szCs w:val="18"/>
      </w:rPr>
    </w:pPr>
    <w:r w:rsidRPr="00A678AA">
      <w:rPr>
        <w:rFonts w:cs="Arial"/>
        <w:b/>
        <w:color w:val="E96638"/>
        <w:sz w:val="18"/>
        <w:szCs w:val="18"/>
      </w:rPr>
      <w:t>IBAN : BE12 0682 1325 1392 – BIC : GKCCBEBB</w:t>
    </w:r>
  </w:p>
  <w:p w:rsidR="00CB1315" w:rsidRPr="00A678AA" w:rsidRDefault="00CB1315" w:rsidP="00CB1315">
    <w:pPr>
      <w:pStyle w:val="Voettekst"/>
      <w:jc w:val="center"/>
      <w:rPr>
        <w:rFonts w:cs="Arial"/>
        <w:b/>
        <w:color w:val="E96638"/>
        <w:sz w:val="18"/>
        <w:szCs w:val="18"/>
      </w:rPr>
    </w:pPr>
    <w:r w:rsidRPr="00A678AA">
      <w:rPr>
        <w:rFonts w:cs="Arial"/>
        <w:b/>
        <w:color w:val="E96638"/>
        <w:sz w:val="18"/>
        <w:szCs w:val="18"/>
        <w:u w:val="single"/>
      </w:rPr>
      <w:t>Secretariaat</w:t>
    </w:r>
    <w:r w:rsidRPr="00A678AA">
      <w:rPr>
        <w:rFonts w:cs="Arial"/>
        <w:b/>
        <w:color w:val="E96638"/>
        <w:sz w:val="18"/>
        <w:szCs w:val="18"/>
      </w:rPr>
      <w:t xml:space="preserve"> : Marc Siemons – </w:t>
    </w:r>
    <w:proofErr w:type="spellStart"/>
    <w:r w:rsidRPr="00A678AA">
      <w:rPr>
        <w:rFonts w:cs="Arial"/>
        <w:b/>
        <w:color w:val="E96638"/>
        <w:sz w:val="18"/>
        <w:szCs w:val="18"/>
      </w:rPr>
      <w:t>Kerkhofstraat</w:t>
    </w:r>
    <w:proofErr w:type="spellEnd"/>
    <w:r w:rsidRPr="00A678AA">
      <w:rPr>
        <w:rFonts w:cs="Arial"/>
        <w:b/>
        <w:color w:val="E96638"/>
        <w:sz w:val="18"/>
        <w:szCs w:val="18"/>
      </w:rPr>
      <w:t xml:space="preserve"> 4 – 3665 AS</w:t>
    </w:r>
  </w:p>
  <w:p w:rsidR="00FA6385" w:rsidRPr="00CB1315" w:rsidRDefault="00CB1315" w:rsidP="00CB1315">
    <w:pPr>
      <w:pStyle w:val="Voettekst"/>
      <w:jc w:val="center"/>
      <w:rPr>
        <w:rFonts w:cs="Arial"/>
        <w:b/>
        <w:color w:val="E96638"/>
        <w:sz w:val="18"/>
        <w:szCs w:val="18"/>
      </w:rPr>
    </w:pPr>
    <w:r w:rsidRPr="00A678AA">
      <w:rPr>
        <w:rFonts w:cs="Arial"/>
        <w:b/>
        <w:color w:val="E96638"/>
        <w:sz w:val="18"/>
        <w:szCs w:val="18"/>
      </w:rPr>
      <w:t xml:space="preserve">0473/49.05.92 – </w:t>
    </w:r>
    <w:hyperlink r:id="rId1" w:history="1">
      <w:r w:rsidRPr="00A678AA">
        <w:rPr>
          <w:rStyle w:val="Hyperlink"/>
          <w:rFonts w:cs="Arial"/>
          <w:b/>
          <w:color w:val="E96638"/>
          <w:sz w:val="18"/>
          <w:szCs w:val="18"/>
        </w:rPr>
        <w:t>secretariaat@bbcas.be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D4" w:rsidRDefault="004935D4">
      <w:r>
        <w:separator/>
      </w:r>
    </w:p>
  </w:footnote>
  <w:footnote w:type="continuationSeparator" w:id="0">
    <w:p w:rsidR="004935D4" w:rsidRDefault="0049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85" w:rsidRDefault="00FA6385">
    <w:pPr>
      <w:jc w:val="right"/>
      <w:rPr>
        <w:lang w:val="fr-BE"/>
      </w:rPr>
    </w:pPr>
    <w:r>
      <w:rPr>
        <w:lang w:val="en-US"/>
      </w:rPr>
      <w:fldChar w:fldCharType="begin"/>
    </w:r>
    <w:r w:rsidRPr="00CF102A">
      <w:rPr>
        <w:lang w:val="nl-BE"/>
      </w:rPr>
      <w:instrText xml:space="preserve"> FILENAME </w:instrText>
    </w:r>
    <w:r>
      <w:rPr>
        <w:lang w:val="en-US"/>
      </w:rPr>
      <w:fldChar w:fldCharType="separate"/>
    </w:r>
    <w:r w:rsidR="00E041A8">
      <w:rPr>
        <w:noProof/>
        <w:lang w:val="nl-BE"/>
      </w:rPr>
      <w:t>Infofiche BBC AS.docx</w:t>
    </w:r>
    <w:r>
      <w:rPr>
        <w:lang w:val="en-US"/>
      </w:rPr>
      <w:fldChar w:fldCharType="end"/>
    </w:r>
    <w:r w:rsidRPr="00CF102A">
      <w:rPr>
        <w:lang w:val="nl-BE"/>
      </w:rPr>
      <w:t xml:space="preserve"> - </w:t>
    </w:r>
    <w:r>
      <w:rPr>
        <w:rStyle w:val="Paginanummer"/>
      </w:rPr>
      <w:fldChar w:fldCharType="begin"/>
    </w:r>
    <w:r w:rsidRPr="00CF102A">
      <w:rPr>
        <w:rStyle w:val="Paginanummer"/>
        <w:lang w:val="nl-BE"/>
      </w:rPr>
      <w:instrText xml:space="preserve"> PAGE </w:instrText>
    </w:r>
    <w:r>
      <w:rPr>
        <w:rStyle w:val="Paginanummer"/>
      </w:rPr>
      <w:fldChar w:fldCharType="separate"/>
    </w:r>
    <w:r w:rsidR="00E25DE8">
      <w:rPr>
        <w:rStyle w:val="Paginanummer"/>
        <w:noProof/>
        <w:lang w:val="nl-BE"/>
      </w:rPr>
      <w:t>2</w:t>
    </w:r>
    <w:r>
      <w:rPr>
        <w:rStyle w:val="Paginanummer"/>
      </w:rPr>
      <w:fldChar w:fldCharType="end"/>
    </w:r>
    <w:r w:rsidRPr="00CF102A">
      <w:rPr>
        <w:rStyle w:val="Paginanummer"/>
        <w:lang w:val="nl-BE"/>
      </w:rPr>
      <w:t>/</w:t>
    </w:r>
    <w:r>
      <w:rPr>
        <w:rStyle w:val="Paginanummer"/>
      </w:rPr>
      <w:fldChar w:fldCharType="begin"/>
    </w:r>
    <w:r w:rsidRPr="00CF102A">
      <w:rPr>
        <w:rStyle w:val="Paginanummer"/>
        <w:lang w:val="nl-BE"/>
      </w:rPr>
      <w:instrText xml:space="preserve"> NUMPAGES </w:instrText>
    </w:r>
    <w:r>
      <w:rPr>
        <w:rStyle w:val="Paginanummer"/>
      </w:rPr>
      <w:fldChar w:fldCharType="separate"/>
    </w:r>
    <w:r w:rsidR="00E041A8">
      <w:rPr>
        <w:rStyle w:val="Paginanummer"/>
        <w:noProof/>
        <w:lang w:val="nl-BE"/>
      </w:rPr>
      <w:t>1</w:t>
    </w:r>
    <w:r>
      <w:rPr>
        <w:rStyle w:val="Paginanummer"/>
      </w:rPr>
      <w:fldChar w:fldCharType="end"/>
    </w:r>
  </w:p>
  <w:p w:rsidR="00FA6385" w:rsidRPr="00CF102A" w:rsidRDefault="00FA6385">
    <w:pPr>
      <w:rPr>
        <w:lang w:val="nl-BE"/>
      </w:rPr>
    </w:pPr>
  </w:p>
  <w:p w:rsidR="00FA6385" w:rsidRPr="00CF102A" w:rsidRDefault="00FA6385">
    <w:pPr>
      <w:rPr>
        <w:lang w:val="nl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92" w:rsidRDefault="00794492" w:rsidP="00794492">
    <w:pPr>
      <w:rPr>
        <w:lang w:val="fr-BE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772FA" wp14:editId="63529DA9">
              <wp:simplePos x="0" y="0"/>
              <wp:positionH relativeFrom="column">
                <wp:posOffset>2647950</wp:posOffset>
              </wp:positionH>
              <wp:positionV relativeFrom="paragraph">
                <wp:posOffset>281940</wp:posOffset>
              </wp:positionV>
              <wp:extent cx="3970020" cy="838200"/>
              <wp:effectExtent l="0" t="0" r="11430" b="19050"/>
              <wp:wrapNone/>
              <wp:docPr id="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5DE8" w:rsidRPr="00E25DE8" w:rsidRDefault="00E25DE8" w:rsidP="00794492">
                          <w:pPr>
                            <w:contextualSpacing/>
                            <w:jc w:val="right"/>
                            <w:rPr>
                              <w:b/>
                              <w:color w:val="E96638"/>
                              <w:sz w:val="32"/>
                              <w:u w:val="single"/>
                              <w:lang w:val="en-US"/>
                            </w:rPr>
                          </w:pPr>
                          <w:r w:rsidRPr="00E25DE8">
                            <w:rPr>
                              <w:b/>
                              <w:color w:val="E96638"/>
                              <w:sz w:val="32"/>
                              <w:u w:val="single"/>
                              <w:lang w:val="en-US"/>
                            </w:rPr>
                            <w:t>Infofiche vzw BBC AS</w:t>
                          </w:r>
                        </w:p>
                        <w:p w:rsidR="00794492" w:rsidRPr="00E25DE8" w:rsidRDefault="00794492" w:rsidP="00794492">
                          <w:pPr>
                            <w:contextualSpacing/>
                            <w:jc w:val="right"/>
                            <w:rPr>
                              <w:b/>
                              <w:color w:val="E96638"/>
                              <w:sz w:val="32"/>
                              <w:u w:val="single"/>
                              <w:lang w:val="en-US"/>
                            </w:rPr>
                          </w:pPr>
                          <w:proofErr w:type="spellStart"/>
                          <w:r w:rsidRPr="00E25DE8">
                            <w:rPr>
                              <w:b/>
                              <w:color w:val="E96638"/>
                              <w:sz w:val="32"/>
                              <w:u w:val="single"/>
                              <w:lang w:val="en-US"/>
                            </w:rPr>
                            <w:t>S</w:t>
                          </w:r>
                          <w:r w:rsidR="00E25DE8" w:rsidRPr="00E25DE8">
                            <w:rPr>
                              <w:b/>
                              <w:color w:val="E96638"/>
                              <w:sz w:val="32"/>
                              <w:u w:val="single"/>
                              <w:lang w:val="en-US"/>
                            </w:rPr>
                            <w:t>eizoen</w:t>
                          </w:r>
                          <w:proofErr w:type="spellEnd"/>
                          <w:r w:rsidRPr="00E25DE8">
                            <w:rPr>
                              <w:b/>
                              <w:color w:val="E96638"/>
                              <w:sz w:val="32"/>
                              <w:u w:val="single"/>
                              <w:lang w:val="en-US"/>
                            </w:rPr>
                            <w:t xml:space="preserve"> 20</w:t>
                          </w:r>
                          <w:r w:rsidR="000F6042">
                            <w:rPr>
                              <w:b/>
                              <w:color w:val="E96638"/>
                              <w:sz w:val="32"/>
                              <w:u w:val="single"/>
                              <w:lang w:val="en-US"/>
                            </w:rPr>
                            <w:t>2</w:t>
                          </w:r>
                          <w:r w:rsidR="001E034E">
                            <w:rPr>
                              <w:b/>
                              <w:color w:val="E96638"/>
                              <w:sz w:val="32"/>
                              <w:u w:val="single"/>
                              <w:lang w:val="en-US"/>
                            </w:rPr>
                            <w:t>3</w:t>
                          </w:r>
                          <w:r w:rsidRPr="00E25DE8">
                            <w:rPr>
                              <w:b/>
                              <w:color w:val="E96638"/>
                              <w:sz w:val="32"/>
                              <w:u w:val="single"/>
                              <w:lang w:val="en-US"/>
                            </w:rPr>
                            <w:t>-20</w:t>
                          </w:r>
                          <w:r w:rsidR="006859F0">
                            <w:rPr>
                              <w:b/>
                              <w:color w:val="E96638"/>
                              <w:sz w:val="32"/>
                              <w:u w:val="single"/>
                              <w:lang w:val="en-US"/>
                            </w:rPr>
                            <w:t>2</w:t>
                          </w:r>
                          <w:r w:rsidR="001E034E">
                            <w:rPr>
                              <w:b/>
                              <w:color w:val="E96638"/>
                              <w:sz w:val="32"/>
                              <w:u w:val="single"/>
                              <w:lang w:val="en-US"/>
                            </w:rPr>
                            <w:t>4</w:t>
                          </w:r>
                        </w:p>
                        <w:p w:rsidR="00794492" w:rsidRPr="00E25DE8" w:rsidRDefault="00794492" w:rsidP="00794492">
                          <w:pPr>
                            <w:contextualSpacing/>
                            <w:jc w:val="right"/>
                            <w:rPr>
                              <w:b/>
                              <w:sz w:val="16"/>
                              <w:szCs w:val="16"/>
                              <w:u w:val="single"/>
                              <w:lang w:val="en-US"/>
                            </w:rPr>
                          </w:pPr>
                        </w:p>
                        <w:p w:rsidR="00794492" w:rsidRPr="002F44D8" w:rsidRDefault="00794492" w:rsidP="00794492">
                          <w:pPr>
                            <w:contextualSpacing/>
                            <w:jc w:val="right"/>
                            <w:rPr>
                              <w:sz w:val="28"/>
                              <w:lang w:val="nl-BE"/>
                            </w:rPr>
                          </w:pPr>
                          <w:r w:rsidRPr="002F44D8">
                            <w:rPr>
                              <w:rFonts w:ascii="Comic Sans MS" w:hAnsi="Comic Sans MS"/>
                              <w:sz w:val="20"/>
                              <w:szCs w:val="20"/>
                              <w:lang w:val="fr-BE"/>
                            </w:rPr>
                            <w:t>(</w:t>
                          </w:r>
                          <w:proofErr w:type="spellStart"/>
                          <w:r w:rsidRPr="002F44D8">
                            <w:rPr>
                              <w:rFonts w:ascii="Comic Sans MS" w:hAnsi="Comic Sans MS"/>
                              <w:sz w:val="20"/>
                              <w:szCs w:val="20"/>
                              <w:lang w:val="fr-BE"/>
                            </w:rPr>
                            <w:t>terugbezorgen</w:t>
                          </w:r>
                          <w:proofErr w:type="spellEnd"/>
                          <w:r w:rsidRPr="002F44D8">
                            <w:rPr>
                              <w:rFonts w:ascii="Comic Sans MS" w:hAnsi="Comic Sans MS"/>
                              <w:sz w:val="20"/>
                              <w:szCs w:val="20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2F44D8">
                            <w:rPr>
                              <w:rFonts w:ascii="Comic Sans MS" w:hAnsi="Comic Sans MS"/>
                              <w:sz w:val="20"/>
                              <w:szCs w:val="20"/>
                              <w:lang w:val="fr-BE"/>
                            </w:rPr>
                            <w:t>aan</w:t>
                          </w:r>
                          <w:proofErr w:type="spellEnd"/>
                          <w:r w:rsidRPr="002F44D8">
                            <w:rPr>
                              <w:rFonts w:ascii="Comic Sans MS" w:hAnsi="Comic Sans MS"/>
                              <w:sz w:val="20"/>
                              <w:szCs w:val="20"/>
                              <w:lang w:val="fr-BE"/>
                            </w:rPr>
                            <w:t xml:space="preserve"> Marc Siemons – secretariaat@bbcas.be)</w:t>
                          </w:r>
                          <w:r w:rsidRPr="002F44D8">
                            <w:rPr>
                              <w:sz w:val="28"/>
                              <w:lang w:val="nl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08.5pt;margin-top:22.2pt;width:312.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">
              <v:textbox>
                <w:txbxContent>
                  <w:p w:rsidR="00E25DE8" w:rsidRPr="00E25DE8" w:rsidRDefault="00E25DE8" w:rsidP="00794492">
                    <w:pPr>
                      <w:contextualSpacing/>
                      <w:jc w:val="right"/>
                      <w:rPr>
                        <w:b/>
                        <w:color w:val="E96638"/>
                        <w:sz w:val="32"/>
                        <w:u w:val="single"/>
                        <w:lang w:val="en-US"/>
                      </w:rPr>
                    </w:pPr>
                    <w:r w:rsidRPr="00E25DE8">
                      <w:rPr>
                        <w:b/>
                        <w:color w:val="E96638"/>
                        <w:sz w:val="32"/>
                        <w:u w:val="single"/>
                        <w:lang w:val="en-US"/>
                      </w:rPr>
                      <w:t>Infofiche vzw BBC AS</w:t>
                    </w:r>
                  </w:p>
                  <w:p w:rsidR="00794492" w:rsidRPr="00E25DE8" w:rsidRDefault="00794492" w:rsidP="00794492">
                    <w:pPr>
                      <w:contextualSpacing/>
                      <w:jc w:val="right"/>
                      <w:rPr>
                        <w:b/>
                        <w:color w:val="E96638"/>
                        <w:sz w:val="32"/>
                        <w:u w:val="single"/>
                        <w:lang w:val="en-US"/>
                      </w:rPr>
                    </w:pPr>
                    <w:proofErr w:type="spellStart"/>
                    <w:r w:rsidRPr="00E25DE8">
                      <w:rPr>
                        <w:b/>
                        <w:color w:val="E96638"/>
                        <w:sz w:val="32"/>
                        <w:u w:val="single"/>
                        <w:lang w:val="en-US"/>
                      </w:rPr>
                      <w:t>S</w:t>
                    </w:r>
                    <w:r w:rsidR="00E25DE8" w:rsidRPr="00E25DE8">
                      <w:rPr>
                        <w:b/>
                        <w:color w:val="E96638"/>
                        <w:sz w:val="32"/>
                        <w:u w:val="single"/>
                        <w:lang w:val="en-US"/>
                      </w:rPr>
                      <w:t>eizoen</w:t>
                    </w:r>
                    <w:proofErr w:type="spellEnd"/>
                    <w:r w:rsidRPr="00E25DE8">
                      <w:rPr>
                        <w:b/>
                        <w:color w:val="E96638"/>
                        <w:sz w:val="32"/>
                        <w:u w:val="single"/>
                        <w:lang w:val="en-US"/>
                      </w:rPr>
                      <w:t xml:space="preserve"> 20</w:t>
                    </w:r>
                    <w:r w:rsidR="000F6042">
                      <w:rPr>
                        <w:b/>
                        <w:color w:val="E96638"/>
                        <w:sz w:val="32"/>
                        <w:u w:val="single"/>
                        <w:lang w:val="en-US"/>
                      </w:rPr>
                      <w:t>2</w:t>
                    </w:r>
                    <w:r w:rsidR="001E034E">
                      <w:rPr>
                        <w:b/>
                        <w:color w:val="E96638"/>
                        <w:sz w:val="32"/>
                        <w:u w:val="single"/>
                        <w:lang w:val="en-US"/>
                      </w:rPr>
                      <w:t>3</w:t>
                    </w:r>
                    <w:r w:rsidRPr="00E25DE8">
                      <w:rPr>
                        <w:b/>
                        <w:color w:val="E96638"/>
                        <w:sz w:val="32"/>
                        <w:u w:val="single"/>
                        <w:lang w:val="en-US"/>
                      </w:rPr>
                      <w:t>-20</w:t>
                    </w:r>
                    <w:r w:rsidR="006859F0">
                      <w:rPr>
                        <w:b/>
                        <w:color w:val="E96638"/>
                        <w:sz w:val="32"/>
                        <w:u w:val="single"/>
                        <w:lang w:val="en-US"/>
                      </w:rPr>
                      <w:t>2</w:t>
                    </w:r>
                    <w:r w:rsidR="001E034E">
                      <w:rPr>
                        <w:b/>
                        <w:color w:val="E96638"/>
                        <w:sz w:val="32"/>
                        <w:u w:val="single"/>
                        <w:lang w:val="en-US"/>
                      </w:rPr>
                      <w:t>4</w:t>
                    </w:r>
                  </w:p>
                  <w:p w:rsidR="00794492" w:rsidRPr="00E25DE8" w:rsidRDefault="00794492" w:rsidP="00794492">
                    <w:pPr>
                      <w:contextualSpacing/>
                      <w:jc w:val="right"/>
                      <w:rPr>
                        <w:b/>
                        <w:sz w:val="16"/>
                        <w:szCs w:val="16"/>
                        <w:u w:val="single"/>
                        <w:lang w:val="en-US"/>
                      </w:rPr>
                    </w:pPr>
                  </w:p>
                  <w:p w:rsidR="00794492" w:rsidRPr="002F44D8" w:rsidRDefault="00794492" w:rsidP="00794492">
                    <w:pPr>
                      <w:contextualSpacing/>
                      <w:jc w:val="right"/>
                      <w:rPr>
                        <w:sz w:val="28"/>
                        <w:lang w:val="nl-BE"/>
                      </w:rPr>
                    </w:pPr>
                    <w:r w:rsidRPr="002F44D8">
                      <w:rPr>
                        <w:rFonts w:ascii="Comic Sans MS" w:hAnsi="Comic Sans MS"/>
                        <w:sz w:val="20"/>
                        <w:szCs w:val="20"/>
                        <w:lang w:val="fr-BE"/>
                      </w:rPr>
                      <w:t>(</w:t>
                    </w:r>
                    <w:proofErr w:type="spellStart"/>
                    <w:r w:rsidRPr="002F44D8">
                      <w:rPr>
                        <w:rFonts w:ascii="Comic Sans MS" w:hAnsi="Comic Sans MS"/>
                        <w:sz w:val="20"/>
                        <w:szCs w:val="20"/>
                        <w:lang w:val="fr-BE"/>
                      </w:rPr>
                      <w:t>terugbezorgen</w:t>
                    </w:r>
                    <w:proofErr w:type="spellEnd"/>
                    <w:r w:rsidRPr="002F44D8">
                      <w:rPr>
                        <w:rFonts w:ascii="Comic Sans MS" w:hAnsi="Comic Sans MS"/>
                        <w:sz w:val="20"/>
                        <w:szCs w:val="20"/>
                        <w:lang w:val="fr-BE"/>
                      </w:rPr>
                      <w:t xml:space="preserve"> </w:t>
                    </w:r>
                    <w:proofErr w:type="spellStart"/>
                    <w:r w:rsidRPr="002F44D8">
                      <w:rPr>
                        <w:rFonts w:ascii="Comic Sans MS" w:hAnsi="Comic Sans MS"/>
                        <w:sz w:val="20"/>
                        <w:szCs w:val="20"/>
                        <w:lang w:val="fr-BE"/>
                      </w:rPr>
                      <w:t>aan</w:t>
                    </w:r>
                    <w:proofErr w:type="spellEnd"/>
                    <w:r w:rsidRPr="002F44D8">
                      <w:rPr>
                        <w:rFonts w:ascii="Comic Sans MS" w:hAnsi="Comic Sans MS"/>
                        <w:sz w:val="20"/>
                        <w:szCs w:val="20"/>
                        <w:lang w:val="fr-BE"/>
                      </w:rPr>
                      <w:t xml:space="preserve"> Marc Siemons – secretariaat@bbcas.be)</w:t>
                    </w:r>
                    <w:r w:rsidRPr="002F44D8">
                      <w:rPr>
                        <w:sz w:val="28"/>
                        <w:lang w:val="nl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inline distT="0" distB="0" distL="0" distR="0" wp14:anchorId="7377491D" wp14:editId="423CCCE1">
          <wp:extent cx="1857336" cy="1156399"/>
          <wp:effectExtent l="0" t="0" r="0" b="5715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 As 20ja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36" cy="115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3B27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C4EAB8EC"/>
    <w:lvl w:ilvl="0">
      <w:start w:val="1"/>
      <w:numFmt w:val="decimal"/>
      <w:pStyle w:val="Lijstnummering2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2">
    <w:nsid w:val="FFFFFF82"/>
    <w:multiLevelType w:val="singleLevel"/>
    <w:tmpl w:val="F9BA1002"/>
    <w:lvl w:ilvl="0">
      <w:start w:val="1"/>
      <w:numFmt w:val="bullet"/>
      <w:pStyle w:val="Lijstopsomteken3"/>
      <w:lvlText w:val="-"/>
      <w:lvlJc w:val="left"/>
      <w:pPr>
        <w:tabs>
          <w:tab w:val="num" w:pos="1211"/>
        </w:tabs>
        <w:ind w:left="1191" w:hanging="340"/>
      </w:pPr>
      <w:rPr>
        <w:rFonts w:hint="default"/>
        <w:sz w:val="24"/>
      </w:rPr>
    </w:lvl>
  </w:abstractNum>
  <w:abstractNum w:abstractNumId="3">
    <w:nsid w:val="FFFFFF83"/>
    <w:multiLevelType w:val="singleLevel"/>
    <w:tmpl w:val="1EAC04A8"/>
    <w:lvl w:ilvl="0">
      <w:start w:val="1"/>
      <w:numFmt w:val="bullet"/>
      <w:pStyle w:val="Lijstopsomteken2"/>
      <w:lvlText w:val="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4">
    <w:nsid w:val="FFFFFF88"/>
    <w:multiLevelType w:val="singleLevel"/>
    <w:tmpl w:val="04A6926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>
    <w:nsid w:val="FFFFFF89"/>
    <w:multiLevelType w:val="singleLevel"/>
    <w:tmpl w:val="B776C2E0"/>
    <w:lvl w:ilvl="0">
      <w:start w:val="1"/>
      <w:numFmt w:val="bullet"/>
      <w:pStyle w:val="Lijstopsomteken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6">
    <w:nsid w:val="47041D68"/>
    <w:multiLevelType w:val="multilevel"/>
    <w:tmpl w:val="634A984C"/>
    <w:lvl w:ilvl="0">
      <w:start w:val="1"/>
      <w:numFmt w:val="decimal"/>
      <w:pStyle w:val="Kop1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67" w:hanging="567"/>
      </w:pPr>
      <w:rPr>
        <w:rFonts w:hint="default"/>
        <w:sz w:val="24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BB77586"/>
    <w:multiLevelType w:val="multilevel"/>
    <w:tmpl w:val="B07E42E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5976E6B"/>
    <w:multiLevelType w:val="hybridMultilevel"/>
    <w:tmpl w:val="BA0CCC5E"/>
    <w:lvl w:ilvl="0" w:tplc="8D8A7124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E4"/>
    <w:rsid w:val="0002044C"/>
    <w:rsid w:val="0002182A"/>
    <w:rsid w:val="00070A9A"/>
    <w:rsid w:val="000F6042"/>
    <w:rsid w:val="00143BA1"/>
    <w:rsid w:val="00167BE5"/>
    <w:rsid w:val="00195483"/>
    <w:rsid w:val="001E034E"/>
    <w:rsid w:val="002030AB"/>
    <w:rsid w:val="00205970"/>
    <w:rsid w:val="00244916"/>
    <w:rsid w:val="002505F4"/>
    <w:rsid w:val="002568E3"/>
    <w:rsid w:val="00285F35"/>
    <w:rsid w:val="002C7E4E"/>
    <w:rsid w:val="002F44D8"/>
    <w:rsid w:val="003154E4"/>
    <w:rsid w:val="00345B0B"/>
    <w:rsid w:val="00376940"/>
    <w:rsid w:val="003945B3"/>
    <w:rsid w:val="003C23B7"/>
    <w:rsid w:val="003E4B7E"/>
    <w:rsid w:val="004019DC"/>
    <w:rsid w:val="0040745B"/>
    <w:rsid w:val="00466372"/>
    <w:rsid w:val="00476BB0"/>
    <w:rsid w:val="004935D4"/>
    <w:rsid w:val="004A45B7"/>
    <w:rsid w:val="00502174"/>
    <w:rsid w:val="005474CC"/>
    <w:rsid w:val="00547D64"/>
    <w:rsid w:val="00593D1B"/>
    <w:rsid w:val="005B0F7B"/>
    <w:rsid w:val="005B666F"/>
    <w:rsid w:val="005D44EF"/>
    <w:rsid w:val="00600ABC"/>
    <w:rsid w:val="006648B5"/>
    <w:rsid w:val="006729A8"/>
    <w:rsid w:val="006859F0"/>
    <w:rsid w:val="006A2D4B"/>
    <w:rsid w:val="00736348"/>
    <w:rsid w:val="007866A6"/>
    <w:rsid w:val="00794492"/>
    <w:rsid w:val="007E6728"/>
    <w:rsid w:val="0087169B"/>
    <w:rsid w:val="008F2ACE"/>
    <w:rsid w:val="008F3519"/>
    <w:rsid w:val="009107C5"/>
    <w:rsid w:val="009127DA"/>
    <w:rsid w:val="00917316"/>
    <w:rsid w:val="00927338"/>
    <w:rsid w:val="00961DF7"/>
    <w:rsid w:val="009840B0"/>
    <w:rsid w:val="00993D43"/>
    <w:rsid w:val="009C116C"/>
    <w:rsid w:val="009C54D0"/>
    <w:rsid w:val="009F1BA1"/>
    <w:rsid w:val="009F3341"/>
    <w:rsid w:val="00A10DEC"/>
    <w:rsid w:val="00A126B8"/>
    <w:rsid w:val="00A13A18"/>
    <w:rsid w:val="00A35475"/>
    <w:rsid w:val="00A81882"/>
    <w:rsid w:val="00A92B0F"/>
    <w:rsid w:val="00AF72DC"/>
    <w:rsid w:val="00B44F61"/>
    <w:rsid w:val="00B67925"/>
    <w:rsid w:val="00BA18FE"/>
    <w:rsid w:val="00BA3BFA"/>
    <w:rsid w:val="00BE5905"/>
    <w:rsid w:val="00C17DC7"/>
    <w:rsid w:val="00C454EE"/>
    <w:rsid w:val="00CA3C8B"/>
    <w:rsid w:val="00CB1315"/>
    <w:rsid w:val="00CF102A"/>
    <w:rsid w:val="00CF2016"/>
    <w:rsid w:val="00D418F6"/>
    <w:rsid w:val="00D42ACE"/>
    <w:rsid w:val="00D56654"/>
    <w:rsid w:val="00D658CB"/>
    <w:rsid w:val="00D67241"/>
    <w:rsid w:val="00E041A8"/>
    <w:rsid w:val="00E05FA7"/>
    <w:rsid w:val="00E16726"/>
    <w:rsid w:val="00E202B2"/>
    <w:rsid w:val="00E25DE8"/>
    <w:rsid w:val="00E3586C"/>
    <w:rsid w:val="00EB6FC8"/>
    <w:rsid w:val="00F53ABF"/>
    <w:rsid w:val="00F67183"/>
    <w:rsid w:val="00F955E5"/>
    <w:rsid w:val="00FA6385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autoRedefine/>
    <w:qFormat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  <w:u w:val="single"/>
      <w:lang w:val="fr-BE"/>
    </w:rPr>
  </w:style>
  <w:style w:type="paragraph" w:styleId="Kop2">
    <w:name w:val="heading 2"/>
    <w:basedOn w:val="Standaard"/>
    <w:next w:val="Standaard"/>
    <w:autoRedefine/>
    <w:qFormat/>
    <w:pPr>
      <w:keepNext/>
      <w:numPr>
        <w:ilvl w:val="1"/>
        <w:numId w:val="9"/>
      </w:numPr>
      <w:spacing w:before="240" w:after="60"/>
      <w:outlineLvl w:val="1"/>
    </w:pPr>
    <w:rPr>
      <w:rFonts w:cs="Arial"/>
      <w:iCs/>
      <w:sz w:val="28"/>
      <w:szCs w:val="28"/>
      <w:u w:val="single"/>
      <w:lang w:val="fr-BE"/>
    </w:rPr>
  </w:style>
  <w:style w:type="paragraph" w:styleId="Kop3">
    <w:name w:val="heading 3"/>
    <w:basedOn w:val="Standaard"/>
    <w:next w:val="Standaard"/>
    <w:autoRedefine/>
    <w:qFormat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i/>
      <w:iCs/>
      <w:szCs w:val="26"/>
      <w:u w:val="single"/>
      <w:lang w:val="en-US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  <w:u w:val="single"/>
    </w:rPr>
  </w:style>
  <w:style w:type="paragraph" w:styleId="Kop5">
    <w:name w:val="heading 5"/>
    <w:basedOn w:val="Standaard"/>
    <w:next w:val="Standaard"/>
    <w:qFormat/>
    <w:pPr>
      <w:numPr>
        <w:ilvl w:val="4"/>
        <w:numId w:val="9"/>
      </w:numPr>
      <w:spacing w:before="240" w:after="60"/>
      <w:outlineLvl w:val="4"/>
    </w:pPr>
    <w:rPr>
      <w:bCs/>
      <w:iCs/>
      <w:szCs w:val="26"/>
    </w:rPr>
  </w:style>
  <w:style w:type="paragraph" w:styleId="Kop9">
    <w:name w:val="heading 9"/>
    <w:basedOn w:val="Standaard"/>
    <w:next w:val="Standaard"/>
    <w:qFormat/>
    <w:pPr>
      <w:numPr>
        <w:ilvl w:val="8"/>
        <w:numId w:val="9"/>
      </w:numPr>
      <w:spacing w:before="240" w:after="60"/>
      <w:outlineLvl w:val="8"/>
    </w:pPr>
    <w:rPr>
      <w:rFonts w:cs="Arial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  <w:rPr>
      <w:sz w:val="20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next w:val="Standaard"/>
    <w:qFormat/>
    <w:pPr>
      <w:spacing w:before="120" w:after="60"/>
      <w:jc w:val="center"/>
      <w:outlineLvl w:val="0"/>
    </w:pPr>
    <w:rPr>
      <w:rFonts w:cs="Arial"/>
      <w:b/>
      <w:bCs/>
      <w:smallCaps/>
      <w:kern w:val="28"/>
      <w:sz w:val="36"/>
      <w:szCs w:val="32"/>
    </w:rPr>
  </w:style>
  <w:style w:type="paragraph" w:styleId="Lijstnummering">
    <w:name w:val="List Number"/>
    <w:basedOn w:val="Standaard"/>
    <w:pPr>
      <w:numPr>
        <w:numId w:val="2"/>
      </w:numPr>
    </w:pPr>
  </w:style>
  <w:style w:type="paragraph" w:styleId="Lijstnummering2">
    <w:name w:val="List Number 2"/>
    <w:basedOn w:val="Standaard"/>
    <w:pPr>
      <w:numPr>
        <w:numId w:val="3"/>
      </w:numPr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Standaard"/>
    <w:pPr>
      <w:numPr>
        <w:numId w:val="5"/>
      </w:numPr>
    </w:pPr>
  </w:style>
  <w:style w:type="paragraph" w:styleId="Lijstopsomteken3">
    <w:name w:val="List Bullet 3"/>
    <w:basedOn w:val="Standaard"/>
    <w:pPr>
      <w:numPr>
        <w:numId w:val="7"/>
      </w:numPr>
    </w:pPr>
  </w:style>
  <w:style w:type="character" w:customStyle="1" w:styleId="VoettekstChar">
    <w:name w:val="Voettekst Char"/>
    <w:link w:val="Voettekst"/>
    <w:rsid w:val="00FA6385"/>
    <w:rPr>
      <w:rFonts w:ascii="Arial" w:hAnsi="Arial"/>
      <w:szCs w:val="24"/>
      <w:lang w:val="en-GB" w:eastAsia="en-US"/>
    </w:rPr>
  </w:style>
  <w:style w:type="character" w:styleId="Hyperlink">
    <w:name w:val="Hyperlink"/>
    <w:rsid w:val="00FA638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F2A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F2ACE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14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autoRedefine/>
    <w:qFormat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  <w:u w:val="single"/>
      <w:lang w:val="fr-BE"/>
    </w:rPr>
  </w:style>
  <w:style w:type="paragraph" w:styleId="Kop2">
    <w:name w:val="heading 2"/>
    <w:basedOn w:val="Standaard"/>
    <w:next w:val="Standaard"/>
    <w:autoRedefine/>
    <w:qFormat/>
    <w:pPr>
      <w:keepNext/>
      <w:numPr>
        <w:ilvl w:val="1"/>
        <w:numId w:val="9"/>
      </w:numPr>
      <w:spacing w:before="240" w:after="60"/>
      <w:outlineLvl w:val="1"/>
    </w:pPr>
    <w:rPr>
      <w:rFonts w:cs="Arial"/>
      <w:iCs/>
      <w:sz w:val="28"/>
      <w:szCs w:val="28"/>
      <w:u w:val="single"/>
      <w:lang w:val="fr-BE"/>
    </w:rPr>
  </w:style>
  <w:style w:type="paragraph" w:styleId="Kop3">
    <w:name w:val="heading 3"/>
    <w:basedOn w:val="Standaard"/>
    <w:next w:val="Standaard"/>
    <w:autoRedefine/>
    <w:qFormat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i/>
      <w:iCs/>
      <w:szCs w:val="26"/>
      <w:u w:val="single"/>
      <w:lang w:val="en-US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  <w:u w:val="single"/>
    </w:rPr>
  </w:style>
  <w:style w:type="paragraph" w:styleId="Kop5">
    <w:name w:val="heading 5"/>
    <w:basedOn w:val="Standaard"/>
    <w:next w:val="Standaard"/>
    <w:qFormat/>
    <w:pPr>
      <w:numPr>
        <w:ilvl w:val="4"/>
        <w:numId w:val="9"/>
      </w:numPr>
      <w:spacing w:before="240" w:after="60"/>
      <w:outlineLvl w:val="4"/>
    </w:pPr>
    <w:rPr>
      <w:bCs/>
      <w:iCs/>
      <w:szCs w:val="26"/>
    </w:rPr>
  </w:style>
  <w:style w:type="paragraph" w:styleId="Kop9">
    <w:name w:val="heading 9"/>
    <w:basedOn w:val="Standaard"/>
    <w:next w:val="Standaard"/>
    <w:qFormat/>
    <w:pPr>
      <w:numPr>
        <w:ilvl w:val="8"/>
        <w:numId w:val="9"/>
      </w:numPr>
      <w:spacing w:before="240" w:after="60"/>
      <w:outlineLvl w:val="8"/>
    </w:pPr>
    <w:rPr>
      <w:rFonts w:cs="Arial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  <w:rPr>
      <w:sz w:val="20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next w:val="Standaard"/>
    <w:qFormat/>
    <w:pPr>
      <w:spacing w:before="120" w:after="60"/>
      <w:jc w:val="center"/>
      <w:outlineLvl w:val="0"/>
    </w:pPr>
    <w:rPr>
      <w:rFonts w:cs="Arial"/>
      <w:b/>
      <w:bCs/>
      <w:smallCaps/>
      <w:kern w:val="28"/>
      <w:sz w:val="36"/>
      <w:szCs w:val="32"/>
    </w:rPr>
  </w:style>
  <w:style w:type="paragraph" w:styleId="Lijstnummering">
    <w:name w:val="List Number"/>
    <w:basedOn w:val="Standaard"/>
    <w:pPr>
      <w:numPr>
        <w:numId w:val="2"/>
      </w:numPr>
    </w:pPr>
  </w:style>
  <w:style w:type="paragraph" w:styleId="Lijstnummering2">
    <w:name w:val="List Number 2"/>
    <w:basedOn w:val="Standaard"/>
    <w:pPr>
      <w:numPr>
        <w:numId w:val="3"/>
      </w:numPr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Standaard"/>
    <w:pPr>
      <w:numPr>
        <w:numId w:val="5"/>
      </w:numPr>
    </w:pPr>
  </w:style>
  <w:style w:type="paragraph" w:styleId="Lijstopsomteken3">
    <w:name w:val="List Bullet 3"/>
    <w:basedOn w:val="Standaard"/>
    <w:pPr>
      <w:numPr>
        <w:numId w:val="7"/>
      </w:numPr>
    </w:pPr>
  </w:style>
  <w:style w:type="character" w:customStyle="1" w:styleId="VoettekstChar">
    <w:name w:val="Voettekst Char"/>
    <w:link w:val="Voettekst"/>
    <w:rsid w:val="00FA6385"/>
    <w:rPr>
      <w:rFonts w:ascii="Arial" w:hAnsi="Arial"/>
      <w:szCs w:val="24"/>
      <w:lang w:val="en-GB" w:eastAsia="en-US"/>
    </w:rPr>
  </w:style>
  <w:style w:type="character" w:styleId="Hyperlink">
    <w:name w:val="Hyperlink"/>
    <w:rsid w:val="00FA638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F2A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F2ACE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14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bbca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PI_NL%20la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PI_NL lang.dot</Template>
  <TotalTime>51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BBC_AS.doc</vt:lpstr>
    </vt:vector>
  </TitlesOfParts>
  <Company>Federgon</Company>
  <LinksUpToDate>false</LinksUpToDate>
  <CharactersWithSpaces>1607</CharactersWithSpaces>
  <SharedDoc>false</SharedDoc>
  <HLinks>
    <vt:vector size="6" baseType="variant">
      <vt:variant>
        <vt:i4>7733342</vt:i4>
      </vt:variant>
      <vt:variant>
        <vt:i4>9</vt:i4>
      </vt:variant>
      <vt:variant>
        <vt:i4>0</vt:i4>
      </vt:variant>
      <vt:variant>
        <vt:i4>5</vt:i4>
      </vt:variant>
      <vt:variant>
        <vt:lpwstr>mailto:secretariaat@bbcas.be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BBC_AS.doc</dc:title>
  <dc:creator>Marc Siemons</dc:creator>
  <cp:lastModifiedBy>siemonma</cp:lastModifiedBy>
  <cp:revision>25</cp:revision>
  <cp:lastPrinted>2018-05-27T09:29:00Z</cp:lastPrinted>
  <dcterms:created xsi:type="dcterms:W3CDTF">2015-07-26T14:45:00Z</dcterms:created>
  <dcterms:modified xsi:type="dcterms:W3CDTF">2023-05-09T22:32:00Z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ub">
    <vt:lpwstr>vzw BBC As</vt:lpwstr>
  </property>
  <property fmtid="{D5CDD505-2E9C-101B-9397-08002B2CF9AE}" pid="3" name="Document gemaakt door">
    <vt:lpwstr>Marc Siemons</vt:lpwstr>
  </property>
  <property fmtid="{D5CDD505-2E9C-101B-9397-08002B2CF9AE}" pid="4" name="Versienummer document">
    <vt:lpwstr>Versie 1.0</vt:lpwstr>
  </property>
  <property fmtid="{D5CDD505-2E9C-101B-9397-08002B2CF9AE}" pid="5" name="Voltooid op">
    <vt:filetime>2006-10-18T22:00:00Z</vt:filetime>
  </property>
  <property fmtid="{D5CDD505-2E9C-101B-9397-08002B2CF9AE}" pid="6" name="Copyright">
    <vt:lpwstr>© - 2006  M@SI-SOFT</vt:lpwstr>
  </property>
</Properties>
</file>